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A0" w:rsidRDefault="006B1025">
      <w:pPr>
        <w:pStyle w:val="Standard"/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2872A0" w:rsidRDefault="006B1025">
      <w:pPr>
        <w:pStyle w:val="Standard"/>
        <w:tabs>
          <w:tab w:val="left" w:pos="7845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72A0" w:rsidRDefault="002872A0">
      <w:pPr>
        <w:pStyle w:val="Standard"/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872A0" w:rsidRDefault="006B102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………………………………………………………………………………</w:t>
      </w:r>
    </w:p>
    <w:p w:rsidR="002872A0" w:rsidRDefault="006B1025">
      <w:pPr>
        <w:pStyle w:val="Standard"/>
        <w:spacing w:after="0"/>
        <w:ind w:left="3540" w:firstLine="708"/>
      </w:pPr>
      <w:r>
        <w:rPr>
          <w:rFonts w:ascii="Times New Roman" w:hAnsi="Times New Roman" w:cs="Times New Roman"/>
          <w:sz w:val="20"/>
          <w:szCs w:val="24"/>
        </w:rPr>
        <w:t>(imię i nazwisko)</w:t>
      </w:r>
    </w:p>
    <w:p w:rsidR="002872A0" w:rsidRDefault="002872A0">
      <w:pPr>
        <w:pStyle w:val="Standard"/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2872A0" w:rsidRDefault="006B102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……………………………………………………………………………………..</w:t>
      </w:r>
    </w:p>
    <w:p w:rsidR="002872A0" w:rsidRDefault="006B1025">
      <w:pPr>
        <w:pStyle w:val="Standard"/>
        <w:spacing w:after="0"/>
        <w:ind w:left="4248"/>
      </w:pPr>
      <w:r>
        <w:rPr>
          <w:rFonts w:ascii="Times New Roman" w:hAnsi="Times New Roman" w:cs="Times New Roman"/>
          <w:sz w:val="20"/>
          <w:szCs w:val="24"/>
        </w:rPr>
        <w:t xml:space="preserve">     (adres)</w:t>
      </w:r>
    </w:p>
    <w:p w:rsidR="002872A0" w:rsidRDefault="002872A0">
      <w:pPr>
        <w:pStyle w:val="Standard"/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2872A0" w:rsidRDefault="006B102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legitymujący się dowodem tożsamości 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……………..…………………………………………..</w:t>
      </w:r>
    </w:p>
    <w:p w:rsidR="002872A0" w:rsidRDefault="006B1025">
      <w:pPr>
        <w:pStyle w:val="Standard"/>
        <w:spacing w:after="0"/>
        <w:ind w:left="4248" w:firstLine="708"/>
      </w:pPr>
      <w:r>
        <w:rPr>
          <w:rFonts w:ascii="Times New Roman" w:hAnsi="Times New Roman" w:cs="Times New Roman"/>
          <w:sz w:val="20"/>
          <w:szCs w:val="24"/>
        </w:rPr>
        <w:t>(rodzaj dokumentu, seria i nr)</w:t>
      </w:r>
    </w:p>
    <w:p w:rsidR="002872A0" w:rsidRDefault="002872A0">
      <w:pPr>
        <w:pStyle w:val="Standard"/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</w:p>
    <w:p w:rsidR="002872A0" w:rsidRDefault="006B102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nr PESEL …………………………..…</w:t>
      </w: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872A0" w:rsidRDefault="006B1025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872A0" w:rsidRDefault="006B102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mojego rodzica/opiekuna prawnego* …………………………………………………………..</w:t>
      </w:r>
    </w:p>
    <w:p w:rsidR="002872A0" w:rsidRDefault="006B1025">
      <w:pPr>
        <w:pStyle w:val="Standard"/>
        <w:spacing w:after="0"/>
        <w:ind w:left="3540" w:firstLine="708"/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(imię i nazwisko)</w:t>
      </w:r>
    </w:p>
    <w:p w:rsidR="002872A0" w:rsidRDefault="002872A0">
      <w:pPr>
        <w:pStyle w:val="Standard"/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2872A0" w:rsidRDefault="006B102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zamieszkałego ………………………………….……………………………………………….</w:t>
      </w:r>
    </w:p>
    <w:p w:rsidR="002872A0" w:rsidRDefault="006B1025">
      <w:pPr>
        <w:pStyle w:val="Standard"/>
        <w:spacing w:after="0"/>
        <w:ind w:left="4248"/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>(adres)</w:t>
      </w:r>
    </w:p>
    <w:p w:rsidR="002872A0" w:rsidRDefault="002872A0">
      <w:pPr>
        <w:pStyle w:val="Standard"/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2872A0" w:rsidRDefault="006B102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legitymującego się dowodem tożsamości ……………..….…………………………………….</w:t>
      </w:r>
    </w:p>
    <w:p w:rsidR="002872A0" w:rsidRDefault="006B1025">
      <w:pPr>
        <w:pStyle w:val="Standard"/>
        <w:spacing w:after="0"/>
        <w:ind w:left="4248" w:firstLine="708"/>
      </w:pPr>
      <w:r>
        <w:rPr>
          <w:rFonts w:ascii="Times New Roman" w:hAnsi="Times New Roman" w:cs="Times New Roman"/>
          <w:sz w:val="20"/>
          <w:szCs w:val="24"/>
        </w:rPr>
        <w:t>(rodzaj dokumentu, seria i nr)</w:t>
      </w:r>
    </w:p>
    <w:p w:rsidR="002872A0" w:rsidRDefault="002872A0">
      <w:pPr>
        <w:pStyle w:val="Standard"/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</w:p>
    <w:p w:rsidR="002872A0" w:rsidRDefault="006B1025">
      <w:pPr>
        <w:pStyle w:val="Standard"/>
        <w:tabs>
          <w:tab w:val="left" w:pos="3828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nr PESEL ………………….……..…..</w:t>
      </w: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872A0" w:rsidRDefault="006B102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do złożenia wniosku o przyznanie zasiłku szkolnego w związku z zaistnieniem zdarzenia losowego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872A0" w:rsidRDefault="006B1025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0"/>
          <w:szCs w:val="24"/>
        </w:rPr>
        <w:t>(rodzaj zdarzenia losowego)</w:t>
      </w:r>
    </w:p>
    <w:p w:rsidR="002872A0" w:rsidRDefault="006B102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oraz do reprezentowania mnie we wszystkich sprawach związanych z przyznaniem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realizacją zasiłku szkolnego.</w:t>
      </w:r>
    </w:p>
    <w:p w:rsidR="002872A0" w:rsidRDefault="002872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872A0" w:rsidRDefault="006B1025">
      <w:pPr>
        <w:pStyle w:val="Standard"/>
        <w:spacing w:after="0"/>
        <w:ind w:left="708" w:hanging="708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…….………………………….………</w:t>
      </w:r>
      <w:r>
        <w:rPr>
          <w:rFonts w:ascii="Times New Roman" w:hAnsi="Times New Roman" w:cs="Times New Roman"/>
          <w:sz w:val="20"/>
          <w:szCs w:val="24"/>
        </w:rPr>
        <w:t xml:space="preserve">                   (miejscowość, data)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           (czytelny podpis składającego upoważnienie)</w:t>
      </w: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0"/>
          <w:szCs w:val="24"/>
        </w:rPr>
      </w:pP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0"/>
          <w:szCs w:val="24"/>
        </w:rPr>
      </w:pP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0"/>
          <w:szCs w:val="24"/>
        </w:rPr>
      </w:pP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0"/>
          <w:szCs w:val="24"/>
        </w:rPr>
      </w:pPr>
    </w:p>
    <w:p w:rsidR="002872A0" w:rsidRDefault="006B1025">
      <w:pPr>
        <w:pStyle w:val="Standard"/>
        <w:spacing w:after="0"/>
      </w:pPr>
      <w:r>
        <w:rPr>
          <w:rFonts w:ascii="Times New Roman" w:hAnsi="Times New Roman" w:cs="Times New Roman"/>
          <w:b/>
          <w:sz w:val="20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4"/>
        </w:rPr>
        <w:t xml:space="preserve"> - niewłaściwe skreślić</w:t>
      </w:r>
    </w:p>
    <w:p w:rsidR="002872A0" w:rsidRDefault="002872A0">
      <w:pPr>
        <w:pStyle w:val="Standard"/>
        <w:spacing w:after="0"/>
        <w:rPr>
          <w:rFonts w:ascii="Times New Roman" w:hAnsi="Times New Roman" w:cs="Times New Roman"/>
          <w:sz w:val="20"/>
          <w:szCs w:val="24"/>
        </w:rPr>
      </w:pPr>
    </w:p>
    <w:p w:rsidR="002872A0" w:rsidRDefault="002872A0">
      <w:pPr>
        <w:pStyle w:val="Standard"/>
        <w:spacing w:after="0"/>
      </w:pPr>
    </w:p>
    <w:sectPr w:rsidR="002872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25" w:rsidRDefault="006B1025">
      <w:pPr>
        <w:spacing w:after="0" w:line="240" w:lineRule="auto"/>
      </w:pPr>
      <w:r>
        <w:separator/>
      </w:r>
    </w:p>
  </w:endnote>
  <w:endnote w:type="continuationSeparator" w:id="0">
    <w:p w:rsidR="006B1025" w:rsidRDefault="006B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25" w:rsidRDefault="006B10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1025" w:rsidRDefault="006B1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72A0"/>
    <w:rsid w:val="002872A0"/>
    <w:rsid w:val="006B1025"/>
    <w:rsid w:val="009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0642-6BE3-4339-8150-4A0CAE9A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MK</cp:lastModifiedBy>
  <cp:revision>2</cp:revision>
  <dcterms:created xsi:type="dcterms:W3CDTF">2017-08-23T11:47:00Z</dcterms:created>
  <dcterms:modified xsi:type="dcterms:W3CDTF">2017-08-23T11:47:00Z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